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E80A" w14:textId="77777777" w:rsidR="009A5983" w:rsidRDefault="009A5983" w:rsidP="009A598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D493042" w14:textId="77777777" w:rsidR="009A5983" w:rsidRDefault="009A5983" w:rsidP="009A598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877C734" w14:textId="77777777" w:rsidR="009A5983" w:rsidRDefault="009A5983" w:rsidP="009A598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DCBB80F" w14:textId="77777777" w:rsidR="009A5983" w:rsidRDefault="009A5983" w:rsidP="009A5983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</w:p>
    <w:p w14:paraId="58FF8431" w14:textId="3BB7B23D" w:rsidR="009A5983" w:rsidRPr="007800A7" w:rsidRDefault="009A5983" w:rsidP="009A5983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  <w:r w:rsidRPr="007800A7">
        <w:rPr>
          <w:rFonts w:ascii="Arial" w:hAnsi="Arial" w:cs="Arial"/>
          <w:sz w:val="20"/>
          <w:szCs w:val="20"/>
        </w:rPr>
        <w:t xml:space="preserve">Tychy, dnia </w:t>
      </w:r>
      <w:r w:rsidR="0038507B">
        <w:rPr>
          <w:rFonts w:ascii="Arial" w:hAnsi="Arial" w:cs="Arial"/>
          <w:sz w:val="20"/>
          <w:szCs w:val="20"/>
        </w:rPr>
        <w:t>2</w:t>
      </w:r>
      <w:r w:rsidR="002C1D5A">
        <w:rPr>
          <w:rFonts w:ascii="Arial" w:hAnsi="Arial" w:cs="Arial"/>
          <w:sz w:val="20"/>
          <w:szCs w:val="20"/>
        </w:rPr>
        <w:t>9</w:t>
      </w:r>
      <w:r w:rsidR="0038507B">
        <w:rPr>
          <w:rFonts w:ascii="Arial" w:hAnsi="Arial" w:cs="Arial"/>
          <w:sz w:val="20"/>
          <w:szCs w:val="20"/>
        </w:rPr>
        <w:t xml:space="preserve"> lipca</w:t>
      </w:r>
      <w:r w:rsidRPr="007800A7">
        <w:rPr>
          <w:rFonts w:ascii="Arial" w:hAnsi="Arial" w:cs="Arial"/>
          <w:sz w:val="20"/>
          <w:szCs w:val="20"/>
        </w:rPr>
        <w:t xml:space="preserve"> 202</w:t>
      </w:r>
      <w:r w:rsidR="002F1CEF">
        <w:rPr>
          <w:rFonts w:ascii="Arial" w:hAnsi="Arial" w:cs="Arial"/>
          <w:sz w:val="20"/>
          <w:szCs w:val="20"/>
        </w:rPr>
        <w:t>2</w:t>
      </w:r>
      <w:r w:rsidRPr="007800A7">
        <w:rPr>
          <w:rFonts w:ascii="Arial" w:hAnsi="Arial" w:cs="Arial"/>
          <w:sz w:val="20"/>
          <w:szCs w:val="20"/>
        </w:rPr>
        <w:t xml:space="preserve"> r.</w:t>
      </w:r>
    </w:p>
    <w:p w14:paraId="5D7F402A" w14:textId="77777777" w:rsidR="009A5983" w:rsidRPr="0038507B" w:rsidRDefault="009A5983" w:rsidP="0038507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8507B">
        <w:rPr>
          <w:rFonts w:ascii="Arial" w:hAnsi="Arial" w:cs="Arial"/>
          <w:sz w:val="20"/>
          <w:szCs w:val="20"/>
        </w:rPr>
        <w:t xml:space="preserve"> </w:t>
      </w:r>
    </w:p>
    <w:p w14:paraId="06F6898B" w14:textId="77777777" w:rsidR="0038507B" w:rsidRPr="0038507B" w:rsidRDefault="009A5983" w:rsidP="00385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07B">
        <w:rPr>
          <w:rFonts w:ascii="Arial" w:hAnsi="Arial" w:cs="Arial"/>
          <w:sz w:val="20"/>
          <w:szCs w:val="20"/>
        </w:rPr>
        <w:t xml:space="preserve">Znak sprawy: </w:t>
      </w:r>
      <w:r w:rsidR="0038507B" w:rsidRPr="0038507B">
        <w:rPr>
          <w:rFonts w:ascii="Arial" w:hAnsi="Arial" w:cs="Arial"/>
          <w:b/>
          <w:bCs/>
          <w:sz w:val="20"/>
          <w:szCs w:val="20"/>
        </w:rPr>
        <w:t>2022/BZP 00245582/01</w:t>
      </w:r>
    </w:p>
    <w:p w14:paraId="642D9BEF" w14:textId="3B074987" w:rsidR="009A5983" w:rsidRDefault="009A5983" w:rsidP="009A598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800A7">
        <w:rPr>
          <w:rFonts w:ascii="Arial" w:hAnsi="Arial" w:cs="Arial"/>
          <w:sz w:val="20"/>
          <w:szCs w:val="20"/>
        </w:rPr>
        <w:tab/>
      </w:r>
    </w:p>
    <w:p w14:paraId="44C3FFA8" w14:textId="3E4BD6C5" w:rsidR="009A5983" w:rsidRPr="009A5983" w:rsidRDefault="009A5983" w:rsidP="009A598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800A7">
        <w:rPr>
          <w:rFonts w:ascii="Arial" w:hAnsi="Arial" w:cs="Arial"/>
          <w:sz w:val="20"/>
          <w:szCs w:val="20"/>
        </w:rPr>
        <w:tab/>
      </w:r>
      <w:r w:rsidRPr="007800A7">
        <w:rPr>
          <w:rFonts w:ascii="Arial" w:hAnsi="Arial" w:cs="Arial"/>
          <w:sz w:val="20"/>
          <w:szCs w:val="20"/>
        </w:rPr>
        <w:tab/>
      </w:r>
      <w:r w:rsidRPr="007800A7">
        <w:rPr>
          <w:rFonts w:ascii="Arial" w:hAnsi="Arial" w:cs="Arial"/>
          <w:sz w:val="20"/>
          <w:szCs w:val="20"/>
        </w:rPr>
        <w:tab/>
      </w:r>
      <w:r w:rsidRPr="007800A7">
        <w:rPr>
          <w:rFonts w:ascii="Arial" w:hAnsi="Arial" w:cs="Arial"/>
          <w:sz w:val="20"/>
          <w:szCs w:val="20"/>
        </w:rPr>
        <w:tab/>
      </w:r>
    </w:p>
    <w:p w14:paraId="2E33B616" w14:textId="77777777" w:rsidR="009A5983" w:rsidRPr="00FA5001" w:rsidRDefault="009A5983" w:rsidP="009A5983">
      <w:pPr>
        <w:tabs>
          <w:tab w:val="center" w:pos="4536"/>
          <w:tab w:val="right" w:pos="9072"/>
        </w:tabs>
        <w:suppressAutoHyphens/>
        <w:overflowPunct w:val="0"/>
        <w:autoSpaceDE w:val="0"/>
        <w:spacing w:after="120" w:line="360" w:lineRule="auto"/>
        <w:jc w:val="center"/>
        <w:textAlignment w:val="baseline"/>
        <w:rPr>
          <w:rFonts w:ascii="Arial" w:hAnsi="Arial" w:cs="Arial"/>
          <w:b/>
          <w:bCs/>
          <w:iCs/>
        </w:rPr>
      </w:pPr>
      <w:r w:rsidRPr="00FA5001">
        <w:rPr>
          <w:rFonts w:ascii="Arial" w:hAnsi="Arial" w:cs="Arial"/>
          <w:b/>
          <w:bCs/>
          <w:iCs/>
        </w:rPr>
        <w:t>Informacja o kwocie przeznaczonej na realizację zamówienia</w:t>
      </w:r>
    </w:p>
    <w:p w14:paraId="10DD2C9B" w14:textId="77777777" w:rsidR="009A5983" w:rsidRPr="007800A7" w:rsidRDefault="009A5983" w:rsidP="009A5983">
      <w:pPr>
        <w:tabs>
          <w:tab w:val="center" w:pos="4536"/>
          <w:tab w:val="right" w:pos="9072"/>
        </w:tabs>
        <w:suppressAutoHyphens/>
        <w:overflowPunct w:val="0"/>
        <w:autoSpaceDE w:val="0"/>
        <w:spacing w:after="120" w:line="360" w:lineRule="auto"/>
        <w:jc w:val="center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</w:p>
    <w:p w14:paraId="67830DD3" w14:textId="2C3287B1" w:rsidR="0038507B" w:rsidRPr="0038507B" w:rsidRDefault="009A5983" w:rsidP="0038507B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38507B">
        <w:rPr>
          <w:rFonts w:ascii="Arial" w:hAnsi="Arial" w:cs="Arial"/>
          <w:iCs/>
          <w:sz w:val="20"/>
          <w:szCs w:val="20"/>
        </w:rPr>
        <w:t xml:space="preserve">Dotyczy: </w:t>
      </w:r>
      <w:bookmarkStart w:id="0" w:name="_Hlk108089807"/>
      <w:r w:rsidR="0038507B" w:rsidRPr="0038507B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="0038507B" w:rsidRPr="0038507B">
        <w:rPr>
          <w:rFonts w:ascii="Arial" w:eastAsia="Times New Roman" w:hAnsi="Arial" w:cs="Arial"/>
          <w:b/>
          <w:bCs/>
          <w:sz w:val="20"/>
          <w:szCs w:val="20"/>
        </w:rPr>
        <w:t xml:space="preserve">Wykonanie modernizacji wraz </w:t>
      </w:r>
      <w:bookmarkStart w:id="1" w:name="_Hlk88560645"/>
      <w:r w:rsidR="0038507B" w:rsidRPr="0038507B">
        <w:rPr>
          <w:rFonts w:ascii="Arial" w:eastAsia="Times New Roman" w:hAnsi="Arial" w:cs="Arial"/>
          <w:b/>
          <w:bCs/>
          <w:sz w:val="20"/>
          <w:szCs w:val="20"/>
        </w:rPr>
        <w:t xml:space="preserve">z robotami remontowo - naprawczymi dachów </w:t>
      </w:r>
      <w:r w:rsidR="0038507B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8507B" w:rsidRPr="0038507B">
        <w:rPr>
          <w:rFonts w:ascii="Arial" w:eastAsia="Times New Roman" w:hAnsi="Arial" w:cs="Arial"/>
          <w:b/>
          <w:bCs/>
          <w:sz w:val="20"/>
          <w:szCs w:val="20"/>
        </w:rPr>
        <w:t xml:space="preserve">i zadaszeń obiektów zlokalizowanych na Tyskich Halach Targowych przy al. Piłsudskiego 8 </w:t>
      </w:r>
      <w:r w:rsidR="0038507B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8507B" w:rsidRPr="0038507B">
        <w:rPr>
          <w:rFonts w:ascii="Arial" w:eastAsia="Times New Roman" w:hAnsi="Arial" w:cs="Arial"/>
          <w:b/>
          <w:bCs/>
          <w:sz w:val="20"/>
          <w:szCs w:val="20"/>
        </w:rPr>
        <w:t>w Tychach</w:t>
      </w:r>
      <w:bookmarkEnd w:id="1"/>
      <w:r w:rsidR="0038507B" w:rsidRPr="0038507B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bookmarkEnd w:id="0"/>
    <w:p w14:paraId="5EEBAB47" w14:textId="77777777" w:rsidR="000227A5" w:rsidRDefault="000227A5" w:rsidP="000227A5">
      <w:pPr>
        <w:pStyle w:val="Tekstpodstawowy"/>
        <w:spacing w:line="360" w:lineRule="auto"/>
        <w:jc w:val="both"/>
        <w:rPr>
          <w:b/>
          <w:sz w:val="20"/>
          <w:szCs w:val="20"/>
        </w:rPr>
      </w:pPr>
    </w:p>
    <w:p w14:paraId="2A49D602" w14:textId="259E1388" w:rsidR="009A5983" w:rsidRPr="007800A7" w:rsidRDefault="009A5983" w:rsidP="009A59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800A7">
        <w:rPr>
          <w:rFonts w:ascii="Arial" w:hAnsi="Arial" w:cs="Arial"/>
          <w:sz w:val="20"/>
          <w:szCs w:val="20"/>
        </w:rPr>
        <w:t xml:space="preserve">Działając na podstawie art. 222 ust. 4 ustawy z dnia 11 września 2019 r. – Prawo zamówień publicznych (Dz. U. z 2021 r. poz. 1129 ze zm.) </w:t>
      </w:r>
      <w:r>
        <w:rPr>
          <w:rFonts w:ascii="Arial" w:hAnsi="Arial" w:cs="Arial"/>
          <w:sz w:val="20"/>
          <w:szCs w:val="20"/>
        </w:rPr>
        <w:t>Z</w:t>
      </w:r>
      <w:r w:rsidRPr="007800A7">
        <w:rPr>
          <w:rFonts w:ascii="Arial" w:hAnsi="Arial" w:cs="Arial"/>
          <w:sz w:val="20"/>
          <w:szCs w:val="20"/>
        </w:rPr>
        <w:t xml:space="preserve">amawiający informuje, że na realizację zamówienia zamierza przeznaczyć kwotę </w:t>
      </w:r>
      <w:r w:rsidR="006D7907" w:rsidRPr="006D7907">
        <w:rPr>
          <w:rFonts w:ascii="Arial" w:hAnsi="Arial" w:cs="Arial"/>
          <w:b/>
          <w:bCs/>
          <w:sz w:val="20"/>
          <w:szCs w:val="20"/>
        </w:rPr>
        <w:t>903 543,55 zł brutto.</w:t>
      </w:r>
    </w:p>
    <w:p w14:paraId="776E171F" w14:textId="5F570463" w:rsidR="002F1CEF" w:rsidRPr="002F1CEF" w:rsidRDefault="002F1CEF" w:rsidP="009A5983">
      <w:pPr>
        <w:rPr>
          <w:rFonts w:ascii="Arial" w:hAnsi="Arial" w:cs="Arial"/>
          <w:sz w:val="20"/>
          <w:szCs w:val="20"/>
        </w:rPr>
      </w:pPr>
    </w:p>
    <w:sectPr w:rsidR="002F1CEF" w:rsidRPr="002F1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828A" w14:textId="77777777" w:rsidR="001937A3" w:rsidRDefault="001937A3" w:rsidP="00C86419">
      <w:pPr>
        <w:spacing w:after="0" w:line="240" w:lineRule="auto"/>
      </w:pPr>
      <w:r>
        <w:separator/>
      </w:r>
    </w:p>
  </w:endnote>
  <w:endnote w:type="continuationSeparator" w:id="0">
    <w:p w14:paraId="139971FF" w14:textId="77777777" w:rsidR="001937A3" w:rsidRDefault="001937A3" w:rsidP="00C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8774" w14:textId="77777777" w:rsidR="00C86419" w:rsidRDefault="00C86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68C2" w14:textId="77777777" w:rsidR="00C86419" w:rsidRDefault="00C86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3FD" w14:textId="77777777" w:rsidR="00C86419" w:rsidRDefault="00C8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68D5" w14:textId="77777777" w:rsidR="001937A3" w:rsidRDefault="001937A3" w:rsidP="00C86419">
      <w:pPr>
        <w:spacing w:after="0" w:line="240" w:lineRule="auto"/>
      </w:pPr>
      <w:r>
        <w:separator/>
      </w:r>
    </w:p>
  </w:footnote>
  <w:footnote w:type="continuationSeparator" w:id="0">
    <w:p w14:paraId="22265621" w14:textId="77777777" w:rsidR="001937A3" w:rsidRDefault="001937A3" w:rsidP="00C8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830" w14:textId="30C34729" w:rsidR="00C86419" w:rsidRDefault="00000000">
    <w:pPr>
      <w:pStyle w:val="Nagwek"/>
    </w:pPr>
    <w:r>
      <w:rPr>
        <w:noProof/>
      </w:rPr>
      <w:pict w14:anchorId="3DC9E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364" o:spid="_x0000_s1027" type="#_x0000_t75" alt="" style="position:absolute;margin-left:0;margin-top:0;width:595.4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00D" w14:textId="067DC2A8" w:rsidR="00C86419" w:rsidRDefault="00000000">
    <w:pPr>
      <w:pStyle w:val="Nagwek"/>
    </w:pPr>
    <w:r>
      <w:rPr>
        <w:noProof/>
      </w:rPr>
      <w:pict w14:anchorId="7FB34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365" o:spid="_x0000_s1026" type="#_x0000_t75" alt="" style="position:absolute;margin-left:0;margin-top:0;width:595.4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3D9" w14:textId="3D6D6E77" w:rsidR="00C86419" w:rsidRDefault="00000000">
    <w:pPr>
      <w:pStyle w:val="Nagwek"/>
    </w:pPr>
    <w:r>
      <w:rPr>
        <w:noProof/>
      </w:rPr>
      <w:pict w14:anchorId="6058E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363" o:spid="_x0000_s1025" type="#_x0000_t75" alt="" style="position:absolute;margin-left:0;margin-top:0;width:595.4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7F524F-27DB-4565-95C5-313F70591ADD}"/>
  </w:docVars>
  <w:rsids>
    <w:rsidRoot w:val="00725051"/>
    <w:rsid w:val="00021793"/>
    <w:rsid w:val="000227A5"/>
    <w:rsid w:val="00075E19"/>
    <w:rsid w:val="001937A3"/>
    <w:rsid w:val="002566CE"/>
    <w:rsid w:val="00261953"/>
    <w:rsid w:val="00265789"/>
    <w:rsid w:val="002C1D5A"/>
    <w:rsid w:val="002E5507"/>
    <w:rsid w:val="002F1CEF"/>
    <w:rsid w:val="0031011E"/>
    <w:rsid w:val="003110E4"/>
    <w:rsid w:val="0038507B"/>
    <w:rsid w:val="0038691A"/>
    <w:rsid w:val="00400485"/>
    <w:rsid w:val="00441873"/>
    <w:rsid w:val="00473932"/>
    <w:rsid w:val="004A32BA"/>
    <w:rsid w:val="004C66BE"/>
    <w:rsid w:val="00577DA9"/>
    <w:rsid w:val="005D2BC7"/>
    <w:rsid w:val="005F1878"/>
    <w:rsid w:val="006414EF"/>
    <w:rsid w:val="00697C77"/>
    <w:rsid w:val="006A0CCF"/>
    <w:rsid w:val="006D7907"/>
    <w:rsid w:val="00700D22"/>
    <w:rsid w:val="00725051"/>
    <w:rsid w:val="00801C4E"/>
    <w:rsid w:val="00895AC0"/>
    <w:rsid w:val="008A399F"/>
    <w:rsid w:val="008A479B"/>
    <w:rsid w:val="00923892"/>
    <w:rsid w:val="00955ADF"/>
    <w:rsid w:val="009A5983"/>
    <w:rsid w:val="00AA79EC"/>
    <w:rsid w:val="00B256F5"/>
    <w:rsid w:val="00B4750E"/>
    <w:rsid w:val="00B6285E"/>
    <w:rsid w:val="00B957E7"/>
    <w:rsid w:val="00BD1397"/>
    <w:rsid w:val="00C056EF"/>
    <w:rsid w:val="00C86419"/>
    <w:rsid w:val="00D223C1"/>
    <w:rsid w:val="00D31AC6"/>
    <w:rsid w:val="00DD7004"/>
    <w:rsid w:val="00DE03A2"/>
    <w:rsid w:val="00DE3A9D"/>
    <w:rsid w:val="00E73464"/>
    <w:rsid w:val="00E90994"/>
    <w:rsid w:val="00EB1B80"/>
    <w:rsid w:val="00EB608F"/>
    <w:rsid w:val="00F213C0"/>
    <w:rsid w:val="00F54982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2D82"/>
  <w15:chartTrackingRefBased/>
  <w15:docId w15:val="{EB66E819-304B-49A8-AE23-5FA541A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41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86419"/>
  </w:style>
  <w:style w:type="paragraph" w:styleId="Stopka">
    <w:name w:val="footer"/>
    <w:basedOn w:val="Normalny"/>
    <w:link w:val="StopkaZnak"/>
    <w:uiPriority w:val="99"/>
    <w:unhideWhenUsed/>
    <w:rsid w:val="00C8641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864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46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27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27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nopka\Desktop\WZOR%20PISMA\wz&#243;r%20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7F524F-27DB-4565-95C5-313F70591A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firmówka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Filip Szulc</cp:lastModifiedBy>
  <cp:revision>3</cp:revision>
  <cp:lastPrinted>2022-01-19T09:21:00Z</cp:lastPrinted>
  <dcterms:created xsi:type="dcterms:W3CDTF">2022-07-21T10:30:00Z</dcterms:created>
  <dcterms:modified xsi:type="dcterms:W3CDTF">2022-07-29T08:53:00Z</dcterms:modified>
</cp:coreProperties>
</file>